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78" w:rsidRDefault="009D62CB">
      <w:pPr>
        <w:pStyle w:val="Ttulo"/>
      </w:pPr>
      <w:sdt>
        <w:sdtPr>
          <w:alias w:val="Title:"/>
          <w:tag w:val="Title:"/>
          <w:id w:val="726351117"/>
          <w:placeholder>
            <w:docPart w:val="5A79DF48F84841BDBB91BE6341E917A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379B7">
            <w:t>[Title Here, up to 12 Words, on One to Two Lines]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55731D024A0F45B19CCE14D7C137814E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9D62CB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E92C3A0820B24F5CB060874561867764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:rsidR="009D62CB" w:rsidRDefault="009D62CB" w:rsidP="00B823AA">
      <w:pPr>
        <w:pStyle w:val="Title2"/>
      </w:pPr>
      <w:bookmarkStart w:id="0" w:name="_GoBack"/>
      <w:r>
        <w:t>[Course and Academic Year]</w:t>
      </w:r>
    </w:p>
    <w:bookmarkEnd w:id="0" w:displacedByCustomXml="next"/>
    <w:sdt>
      <w:sdtPr>
        <w:alias w:val="Author Note:"/>
        <w:tag w:val="Author Note:"/>
        <w:id w:val="266668659"/>
        <w:placeholder>
          <w:docPart w:val="21BFD654044045E08F0D1E0DA9D130BB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tulo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1AC262A30EF64236BDCC15E6897584BE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sdt>
      <w:sdtPr>
        <w:alias w:val="Abstract:"/>
        <w:tag w:val="Abstract:"/>
        <w:id w:val="202146031"/>
        <w:placeholder>
          <w:docPart w:val="B249914E3950472E82ED39892728230C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SectionTitle"/>
          </w:pPr>
          <w:r>
            <w:t>Abstract</w:t>
          </w:r>
        </w:p>
      </w:sdtContent>
    </w:sdt>
    <w:p w:rsidR="00E81978" w:rsidRDefault="00BD31BC">
      <w:pPr>
        <w:pStyle w:val="SemEspaamento"/>
      </w:pPr>
      <w:r>
        <w:t>[Abstract here.]</w:t>
      </w:r>
    </w:p>
    <w:p w:rsidR="00E81978" w:rsidRDefault="005D3A03">
      <w:r>
        <w:rPr>
          <w:rStyle w:val="nfase"/>
        </w:rPr>
        <w:t>Keywords</w:t>
      </w:r>
      <w:r>
        <w:t xml:space="preserve">:  </w:t>
      </w:r>
      <w:sdt>
        <w:sdtPr>
          <w:alias w:val="Keywords for abstract:"/>
          <w:tag w:val="Keywords for abstract:"/>
          <w:id w:val="1136374635"/>
          <w:placeholder>
            <w:docPart w:val="EDFA920403784F64874BFE86E4576D81"/>
          </w:placeholder>
          <w:temporary/>
          <w:showingPlcHdr/>
          <w15:appearance w15:val="hidden"/>
          <w:text/>
        </w:sdtPr>
        <w:sdtEndPr/>
        <w:sdtContent>
          <w:r>
            <w:t>[Click here to add keywords.]</w:t>
          </w:r>
        </w:sdtContent>
      </w:sdt>
    </w:p>
    <w:p w:rsidR="00BD31BC" w:rsidRDefault="00BD31BC">
      <w:r>
        <w:br w:type="page"/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:rsidR="00E81978" w:rsidRDefault="005D3A03">
          <w:pPr>
            <w:pStyle w:val="SectionTitle"/>
          </w:pPr>
          <w:r>
            <w:t>References</w:t>
          </w:r>
        </w:p>
        <w:p w:rsidR="00BD31BC" w:rsidRDefault="00C31D30" w:rsidP="00BD31BC">
          <w:pPr>
            <w:pStyle w:val="Bibliografia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BD31BC">
            <w:rPr>
              <w:noProof/>
            </w:rPr>
            <w:t xml:space="preserve">Last Name, F. M. (Year). Article Title. </w:t>
          </w:r>
          <w:r w:rsidR="00BD31BC">
            <w:rPr>
              <w:i/>
              <w:iCs/>
              <w:noProof/>
            </w:rPr>
            <w:t>Journal Title</w:t>
          </w:r>
          <w:r w:rsidR="00BD31BC">
            <w:rPr>
              <w:noProof/>
            </w:rPr>
            <w:t>, Pages From - To.</w:t>
          </w:r>
        </w:p>
        <w:p w:rsidR="00BD31BC" w:rsidRDefault="00BD31BC" w:rsidP="00BD31BC">
          <w:pPr>
            <w:pStyle w:val="Bibliografia"/>
            <w:rPr>
              <w:noProof/>
            </w:rPr>
          </w:pPr>
          <w:r>
            <w:rPr>
              <w:noProof/>
            </w:rPr>
            <w:t xml:space="preserve">Last Name, F. M. (Year). </w:t>
          </w:r>
          <w:r>
            <w:rPr>
              <w:i/>
              <w:iCs/>
              <w:noProof/>
            </w:rPr>
            <w:t>Book Title.</w:t>
          </w:r>
          <w:r>
            <w:rPr>
              <w:noProof/>
            </w:rPr>
            <w:t xml:space="preserve"> City Name: Publisher Name.</w:t>
          </w:r>
        </w:p>
        <w:p w:rsidR="00E81978" w:rsidRDefault="00C31D30" w:rsidP="00BD31BC">
          <w:pPr>
            <w:pStyle w:val="Bibliografia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sdt>
      <w:sdtPr>
        <w:alias w:val="Footnotes title:"/>
        <w:tag w:val="Footnotes title:"/>
        <w:id w:val="-1680037918"/>
        <w:placeholder>
          <w:docPart w:val="86FE1331D0184387B4C7E75668C61CD8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SectionTitle"/>
          </w:pPr>
          <w:r>
            <w:t>Footnotes</w:t>
          </w:r>
        </w:p>
      </w:sdtContent>
    </w:sdt>
    <w:p w:rsidR="00E81978" w:rsidRDefault="005D3A03">
      <w:r>
        <w:rPr>
          <w:rStyle w:val="Refdenotaderodap"/>
        </w:rPr>
        <w:t>1</w:t>
      </w:r>
      <w:sdt>
        <w:sdtPr>
          <w:alias w:val="Footnotes text:"/>
          <w:tag w:val="Footnotes text:"/>
          <w:id w:val="1069077422"/>
          <w:placeholder>
            <w:docPart w:val="9836FB1B0D9F44D9A97B5C8BF529D840"/>
          </w:placeholder>
          <w:temporary/>
          <w:showingPlcHdr/>
          <w15:appearance w15:val="hidden"/>
          <w:text/>
        </w:sdtPr>
        <w:sdtEndPr>
          <w:rPr>
            <w:rStyle w:val="Refdenotaderodap"/>
            <w:vertAlign w:val="superscript"/>
          </w:rPr>
        </w:sdtEndPr>
        <w:sdtContent>
          <w:r>
            <w:t xml:space="preserve">[Add footnotes, if any, on their own page following references.  For APA formatting requirements, it’s easy to just type your own footnote references and notes.  To format a footnote reference, select the number and then, on the Home tab, in the Styles gallery, click Footnote Reference.  The body of a footnote, such as this example, uses the Normal text style.  </w:t>
          </w:r>
          <w:r>
            <w:rPr>
              <w:rStyle w:val="nfase"/>
            </w:rPr>
            <w:t>(Note:  If you delete this sample footnote, don’t forget to delete its in-text reference as well.  That’s at the end of the sample Heading 2 paragraph on the first page of body content in this template.)</w:t>
          </w:r>
          <w:r>
            <w:t>]</w:t>
          </w:r>
        </w:sdtContent>
      </w:sdt>
    </w:p>
    <w:p w:rsidR="00E81978" w:rsidRDefault="005D3A03">
      <w:pPr>
        <w:pStyle w:val="TableFigure"/>
      </w:pPr>
      <w:r>
        <w:t xml:space="preserve">For more information about all elements of APA formatting, please consult the </w:t>
      </w:r>
      <w:r>
        <w:rPr>
          <w:rStyle w:val="nfase"/>
        </w:rPr>
        <w:t>APA Style Manual, 6th Edition</w:t>
      </w:r>
      <w:r>
        <w:t>.</w:t>
      </w:r>
    </w:p>
    <w:sectPr w:rsidR="00E81978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A7" w:rsidRDefault="006C68A7">
      <w:pPr>
        <w:spacing w:line="240" w:lineRule="auto"/>
      </w:pPr>
      <w:r>
        <w:separator/>
      </w:r>
    </w:p>
    <w:p w:rsidR="006C68A7" w:rsidRDefault="006C68A7"/>
  </w:endnote>
  <w:endnote w:type="continuationSeparator" w:id="0">
    <w:p w:rsidR="006C68A7" w:rsidRDefault="006C68A7">
      <w:pPr>
        <w:spacing w:line="240" w:lineRule="auto"/>
      </w:pPr>
      <w:r>
        <w:continuationSeparator/>
      </w:r>
    </w:p>
    <w:p w:rsidR="006C68A7" w:rsidRDefault="006C6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A7" w:rsidRDefault="006C68A7">
      <w:pPr>
        <w:spacing w:line="240" w:lineRule="auto"/>
      </w:pPr>
      <w:r>
        <w:separator/>
      </w:r>
    </w:p>
    <w:p w:rsidR="006C68A7" w:rsidRDefault="006C68A7"/>
  </w:footnote>
  <w:footnote w:type="continuationSeparator" w:id="0">
    <w:p w:rsidR="006C68A7" w:rsidRDefault="006C68A7">
      <w:pPr>
        <w:spacing w:line="240" w:lineRule="auto"/>
      </w:pPr>
      <w:r>
        <w:continuationSeparator/>
      </w:r>
    </w:p>
    <w:p w:rsidR="006C68A7" w:rsidRDefault="006C6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9D62CB">
    <w:pPr>
      <w:pStyle w:val="Cabealho"/>
    </w:pPr>
    <w:sdt>
      <w:sdtPr>
        <w:rPr>
          <w:rStyle w:val="Forte"/>
        </w:rPr>
        <w:alias w:val="Running head"/>
        <w:tag w:val=""/>
        <w:id w:val="12739865"/>
        <w:placeholder>
          <w:docPart w:val="3D6AA594FB2A4CD78C6E3F1DC1C9C78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Tipodeletrapredefinidodopargrafo"/>
          <w:caps w:val="0"/>
        </w:rPr>
      </w:sdtEndPr>
      <w:sdtContent>
        <w:r w:rsidR="00C0601E">
          <w:rPr>
            <w:rStyle w:val="Forte"/>
          </w:rPr>
          <w:t>[Shortened Title up to 50 Characters]</w:t>
        </w:r>
      </w:sdtContent>
    </w:sdt>
    <w:r w:rsidR="005D3A03">
      <w:rPr>
        <w:rStyle w:val="Forte"/>
      </w:rPr>
      <w:ptab w:relativeTo="margin" w:alignment="right" w:leader="none"/>
    </w:r>
    <w:r w:rsidR="005D3A03">
      <w:rPr>
        <w:rStyle w:val="Forte"/>
      </w:rPr>
      <w:fldChar w:fldCharType="begin"/>
    </w:r>
    <w:r w:rsidR="005D3A03">
      <w:rPr>
        <w:rStyle w:val="Forte"/>
      </w:rPr>
      <w:instrText xml:space="preserve"> PAGE   \* MERGEFORMAT </w:instrText>
    </w:r>
    <w:r w:rsidR="005D3A03">
      <w:rPr>
        <w:rStyle w:val="Forte"/>
      </w:rPr>
      <w:fldChar w:fldCharType="separate"/>
    </w:r>
    <w:r>
      <w:rPr>
        <w:rStyle w:val="Forte"/>
        <w:noProof/>
      </w:rPr>
      <w:t>4</w:t>
    </w:r>
    <w:r w:rsidR="005D3A03">
      <w:rPr>
        <w:rStyle w:val="Forte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5D3A03">
    <w:pPr>
      <w:pStyle w:val="Cabealho"/>
      <w:rPr>
        <w:rStyle w:val="Forte"/>
      </w:rPr>
    </w:pPr>
    <w:r>
      <w:t xml:space="preserve">Running head: </w:t>
    </w:r>
    <w:sdt>
      <w:sdtPr>
        <w:rPr>
          <w:rStyle w:val="Forte"/>
        </w:rPr>
        <w:alias w:val="Running head"/>
        <w:tag w:val=""/>
        <w:id w:val="-696842620"/>
        <w:placeholder>
          <w:docPart w:val="80B9F98117564F2089A633EAA6B0CFFF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Tipodeletrapredefinidodopargrafo"/>
          <w:caps w:val="0"/>
        </w:rPr>
      </w:sdtEndPr>
      <w:sdtContent>
        <w:r w:rsidR="00CF6E91">
          <w:rPr>
            <w:rStyle w:val="Forte"/>
          </w:rPr>
          <w:t>[Shortened Title up to 50 Characters]</w:t>
        </w:r>
      </w:sdtContent>
    </w:sdt>
    <w:r>
      <w:rPr>
        <w:rStyle w:val="Forte"/>
      </w:rPr>
      <w:ptab w:relativeTo="margin" w:alignment="right" w:leader="none"/>
    </w:r>
    <w:r>
      <w:rPr>
        <w:rStyle w:val="Forte"/>
      </w:rPr>
      <w:fldChar w:fldCharType="begin"/>
    </w:r>
    <w:r>
      <w:rPr>
        <w:rStyle w:val="Forte"/>
      </w:rPr>
      <w:instrText xml:space="preserve"> PAGE   \* MERGEFORMAT </w:instrText>
    </w:r>
    <w:r>
      <w:rPr>
        <w:rStyle w:val="Forte"/>
      </w:rPr>
      <w:fldChar w:fldCharType="separate"/>
    </w:r>
    <w:r w:rsidR="009D62CB">
      <w:rPr>
        <w:rStyle w:val="Forte"/>
        <w:noProof/>
      </w:rPr>
      <w:t>1</w:t>
    </w:r>
    <w:r>
      <w:rPr>
        <w:rStyle w:val="Forte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anumerad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acommarca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BC"/>
    <w:rsid w:val="000D3F41"/>
    <w:rsid w:val="00355DCA"/>
    <w:rsid w:val="00551A02"/>
    <w:rsid w:val="005534FA"/>
    <w:rsid w:val="005D3A03"/>
    <w:rsid w:val="006C68A7"/>
    <w:rsid w:val="008002C0"/>
    <w:rsid w:val="008C5323"/>
    <w:rsid w:val="009423A2"/>
    <w:rsid w:val="009A6A3B"/>
    <w:rsid w:val="009D62CB"/>
    <w:rsid w:val="00B823AA"/>
    <w:rsid w:val="00BA45DB"/>
    <w:rsid w:val="00BD31BC"/>
    <w:rsid w:val="00BF4184"/>
    <w:rsid w:val="00C0601E"/>
    <w:rsid w:val="00C31D30"/>
    <w:rsid w:val="00CD6E39"/>
    <w:rsid w:val="00CF6E91"/>
    <w:rsid w:val="00D85B6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57E83"/>
  <w15:chartTrackingRefBased/>
  <w15:docId w15:val="{1823187D-98C3-4832-98C5-A5FEDCD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Ttulo1">
    <w:name w:val="heading 1"/>
    <w:basedOn w:val="Normal"/>
    <w:next w:val="Normal"/>
    <w:link w:val="Ttulo1Carte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Cabealho2">
    <w:name w:val="heading 2"/>
    <w:basedOn w:val="Normal"/>
    <w:next w:val="Normal"/>
    <w:link w:val="Cabealho2Carte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Cabealho3">
    <w:name w:val="heading 3"/>
    <w:basedOn w:val="Normal"/>
    <w:next w:val="Normal"/>
    <w:link w:val="Cabealho3Carte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te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5">
    <w:name w:val="heading 5"/>
    <w:basedOn w:val="Normal"/>
    <w:next w:val="Normal"/>
    <w:link w:val="Cabealho5Carte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Cabealho6">
    <w:name w:val="heading 6"/>
    <w:basedOn w:val="Normal"/>
    <w:next w:val="Normal"/>
    <w:link w:val="Cabealho6Carte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arter"/>
    <w:uiPriority w:val="99"/>
    <w:unhideWhenUsed/>
    <w:qFormat/>
    <w:pPr>
      <w:spacing w:line="240" w:lineRule="auto"/>
      <w:ind w:firstLin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kern w:val="24"/>
    </w:rPr>
  </w:style>
  <w:style w:type="character" w:styleId="Forte">
    <w:name w:val="Strong"/>
    <w:basedOn w:val="Tipodeletrapredefinidodopargrafo"/>
    <w:uiPriority w:val="22"/>
    <w:unhideWhenUsed/>
    <w:qFormat/>
    <w:rPr>
      <w:b w:val="0"/>
      <w:bCs w:val="0"/>
      <w:caps/>
      <w:smallCaps w:val="0"/>
    </w:rPr>
  </w:style>
  <w:style w:type="character" w:styleId="TextodoMarcadordePosio">
    <w:name w:val="Placeholder Text"/>
    <w:basedOn w:val="Tipodeletrapredefinidodopargrafo"/>
    <w:uiPriority w:val="99"/>
    <w:semiHidden/>
    <w:rsid w:val="005D3A03"/>
    <w:rPr>
      <w:color w:val="404040" w:themeColor="text1" w:themeTint="BF"/>
    </w:rPr>
  </w:style>
  <w:style w:type="paragraph" w:styleId="SemEspaamento">
    <w:name w:val="No Spacing"/>
    <w:aliases w:val="No Indent"/>
    <w:uiPriority w:val="3"/>
    <w:qFormat/>
    <w:pPr>
      <w:ind w:firstLine="0"/>
    </w:pPr>
  </w:style>
  <w:style w:type="character" w:customStyle="1" w:styleId="Ttulo1Carter">
    <w:name w:val="Título 1 Caráter"/>
    <w:basedOn w:val="Tipodeletrapredefinidodopargrafo"/>
    <w:link w:val="Ttulo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Cabealho2Carter">
    <w:name w:val="Cabeçalho 2 Caráter"/>
    <w:basedOn w:val="Tipodeletrapredefinidodopargrafo"/>
    <w:link w:val="Cabealho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tulo">
    <w:name w:val="Title"/>
    <w:basedOn w:val="Normal"/>
    <w:link w:val="TtuloCarte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tuloCarter">
    <w:name w:val="Título Caráter"/>
    <w:basedOn w:val="Tipodeletrapredefinidodopargrafo"/>
    <w:link w:val="Ttulo"/>
    <w:rsid w:val="008C5323"/>
    <w:rPr>
      <w:rFonts w:asciiTheme="majorHAnsi" w:eastAsiaTheme="majorEastAsia" w:hAnsiTheme="majorHAnsi" w:cstheme="majorBidi"/>
      <w:kern w:val="24"/>
    </w:rPr>
  </w:style>
  <w:style w:type="character" w:styleId="nfase">
    <w:name w:val="Emphasis"/>
    <w:basedOn w:val="Tipodeletrapredefinidodopargrafo"/>
    <w:uiPriority w:val="4"/>
    <w:unhideWhenUsed/>
    <w:qFormat/>
    <w:rPr>
      <w:i/>
      <w:iCs/>
    </w:rPr>
  </w:style>
  <w:style w:type="character" w:customStyle="1" w:styleId="Cabealho3Carter">
    <w:name w:val="Cabeçalho 3 Caráter"/>
    <w:basedOn w:val="Tipodeletrapredefinidodopargrafo"/>
    <w:link w:val="Cabealho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Cabealho4Carter">
    <w:name w:val="Cabeçalho 4 Caráter"/>
    <w:basedOn w:val="Tipodeletrapredefinidodopargrafo"/>
    <w:link w:val="Cabealho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Cabealho5Carter">
    <w:name w:val="Cabeçalho 5 Caráter"/>
    <w:basedOn w:val="Tipodeletrapredefinidodopargrafo"/>
    <w:link w:val="Cabealho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fia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Textodebloco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Corpodetexto">
    <w:name w:val="Body Text"/>
    <w:basedOn w:val="Normal"/>
    <w:link w:val="CorpodetextoCarter"/>
    <w:uiPriority w:val="99"/>
    <w:semiHidden/>
    <w:unhideWhenUsed/>
    <w:pPr>
      <w:spacing w:after="120"/>
      <w:ind w:firstLine="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kern w:val="24"/>
    </w:rPr>
  </w:style>
  <w:style w:type="paragraph" w:styleId="Corpodetexto2">
    <w:name w:val="Body Text 2"/>
    <w:basedOn w:val="Normal"/>
    <w:link w:val="Corpodetexto2Carter"/>
    <w:uiPriority w:val="99"/>
    <w:semiHidden/>
    <w:unhideWhenUsed/>
    <w:pPr>
      <w:spacing w:after="120"/>
      <w:ind w:firstLine="0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Pr>
      <w:kern w:val="24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FF2002"/>
    <w:rPr>
      <w:kern w:val="24"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pPr>
      <w:spacing w:after="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Pr>
      <w:kern w:val="24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pPr>
      <w:spacing w:after="120"/>
      <w:ind w:left="360" w:firstLine="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kern w:val="24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pPr>
      <w:spacing w:after="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Pr>
      <w:kern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pPr>
      <w:spacing w:after="120"/>
      <w:ind w:left="360" w:firstLine="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Pr>
      <w:kern w:val="24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FF2002"/>
    <w:rPr>
      <w:kern w:val="24"/>
      <w:sz w:val="22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pPr>
      <w:spacing w:line="240" w:lineRule="auto"/>
      <w:ind w:left="4320" w:firstLine="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Pr>
      <w:kern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2002"/>
    <w:rPr>
      <w:kern w:val="24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kern w:val="24"/>
      <w:sz w:val="20"/>
      <w:szCs w:val="20"/>
    </w:rPr>
  </w:style>
  <w:style w:type="paragraph" w:styleId="Data">
    <w:name w:val="Date"/>
    <w:basedOn w:val="Normal"/>
    <w:next w:val="Normal"/>
    <w:link w:val="DataCarter"/>
    <w:uiPriority w:val="99"/>
    <w:semiHidden/>
    <w:unhideWhenUsed/>
    <w:pPr>
      <w:ind w:firstLine="0"/>
    </w:pPr>
  </w:style>
  <w:style w:type="character" w:customStyle="1" w:styleId="DataCarter">
    <w:name w:val="Data Caráter"/>
    <w:basedOn w:val="Tipodeletrapredefinidodopargrafo"/>
    <w:link w:val="Data"/>
    <w:uiPriority w:val="99"/>
    <w:semiHidden/>
    <w:rPr>
      <w:kern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pPr>
      <w:spacing w:line="240" w:lineRule="auto"/>
      <w:ind w:firstLine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Pr>
      <w:kern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F2002"/>
    <w:rPr>
      <w:kern w:val="24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Rodap">
    <w:name w:val="footer"/>
    <w:basedOn w:val="Normal"/>
    <w:link w:val="RodapCarter"/>
    <w:uiPriority w:val="99"/>
    <w:unhideWhenUsed/>
    <w:rsid w:val="008002C0"/>
    <w:pPr>
      <w:spacing w:line="240" w:lineRule="auto"/>
      <w:ind w:firstLin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02C0"/>
    <w:rPr>
      <w:kern w:val="24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EndereoHTML">
    <w:name w:val="HTML Address"/>
    <w:basedOn w:val="Normal"/>
    <w:link w:val="EndereoHTMLCarte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Pr>
      <w:i/>
      <w:iCs/>
      <w:kern w:val="24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acommarcas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commarca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commarca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commarca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decont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decont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decont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decont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decont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anumerada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ad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ad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ad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odemacro">
    <w:name w:val="macro"/>
    <w:link w:val="TextodemacroCarte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pPr>
      <w:ind w:left="720" w:firstLine="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pPr>
      <w:spacing w:line="240" w:lineRule="auto"/>
      <w:ind w:firstLine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Pr>
      <w:kern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color w:val="404040" w:themeColor="text1" w:themeTint="BF"/>
      <w:kern w:val="24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pPr>
      <w:ind w:firstLine="0"/>
    </w:pPr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Pr>
      <w:kern w:val="24"/>
    </w:rPr>
  </w:style>
  <w:style w:type="paragraph" w:styleId="Assinatura">
    <w:name w:val="Signature"/>
    <w:basedOn w:val="Normal"/>
    <w:link w:val="AssinaturaCarter"/>
    <w:uiPriority w:val="99"/>
    <w:semiHidden/>
    <w:unhideWhenUsed/>
    <w:pPr>
      <w:spacing w:line="240" w:lineRule="auto"/>
      <w:ind w:left="4320" w:firstLine="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Pr>
      <w:kern w:val="24"/>
    </w:rPr>
  </w:style>
  <w:style w:type="paragraph" w:styleId="ndicedeautoridad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ndicedeilustra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Cabealhodendicedeautoridades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ndice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ndice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ndice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ndice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ndice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ndice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denotadefim">
    <w:name w:val="endnote reference"/>
    <w:basedOn w:val="Tipodeletrapredefinidodopargrafo"/>
    <w:uiPriority w:val="99"/>
    <w:semiHidden/>
    <w:unhideWhenUsed/>
    <w:rPr>
      <w:vertAlign w:val="superscript"/>
    </w:rPr>
  </w:style>
  <w:style w:type="character" w:styleId="Refdenotaderodap">
    <w:name w:val="footnote reference"/>
    <w:basedOn w:val="Tipodeletrapredefinidodopargrafo"/>
    <w:uiPriority w:val="5"/>
    <w:unhideWhenUsed/>
    <w:qFormat/>
    <w:rPr>
      <w:vertAlign w:val="superscript"/>
    </w:rPr>
  </w:style>
  <w:style w:type="table" w:customStyle="1" w:styleId="APAReport">
    <w:name w:val="APA Report"/>
    <w:basedOn w:val="Tabela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TabelaSimples1">
    <w:name w:val="Plain Table 1"/>
    <w:basedOn w:val="Tabela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F2002"/>
    <w:rPr>
      <w:sz w:val="22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F2002"/>
    <w:rPr>
      <w:kern w:val="24"/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Jornadas_SUPERA\tf039823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79DF48F84841BDBB91BE6341E91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6B870-87BC-4B3D-95F8-CB45BD19E7DD}"/>
      </w:docPartPr>
      <w:docPartBody>
        <w:p w:rsidR="00582113" w:rsidRDefault="006267EF">
          <w:pPr>
            <w:pStyle w:val="5A79DF48F84841BDBB91BE6341E917AA"/>
          </w:pPr>
          <w:r>
            <w:t>[Title Here, up to 12 Words, on One to Two Lines]</w:t>
          </w:r>
        </w:p>
      </w:docPartBody>
    </w:docPart>
    <w:docPart>
      <w:docPartPr>
        <w:name w:val="55731D024A0F45B19CCE14D7C1378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1AF23-D6D2-47BA-A883-5A1F7AADED7F}"/>
      </w:docPartPr>
      <w:docPartBody>
        <w:p w:rsidR="00582113" w:rsidRDefault="006267EF">
          <w:pPr>
            <w:pStyle w:val="55731D024A0F45B19CCE14D7C137814E"/>
          </w:pPr>
          <w:r>
            <w:t>[Author Name(s), First M. Last, Omit Titles and Degrees]</w:t>
          </w:r>
        </w:p>
      </w:docPartBody>
    </w:docPart>
    <w:docPart>
      <w:docPartPr>
        <w:name w:val="E92C3A0820B24F5CB060874561867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6CD00-BC70-4095-AB4F-1996AD0C1689}"/>
      </w:docPartPr>
      <w:docPartBody>
        <w:p w:rsidR="00582113" w:rsidRDefault="006267EF">
          <w:pPr>
            <w:pStyle w:val="E92C3A0820B24F5CB060874561867764"/>
          </w:pPr>
          <w:r>
            <w:t>[Institutional Affiliation(s)]</w:t>
          </w:r>
        </w:p>
      </w:docPartBody>
    </w:docPart>
    <w:docPart>
      <w:docPartPr>
        <w:name w:val="21BFD654044045E08F0D1E0DA9D13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AE693-67E5-48B2-A7BC-7FCADCCE5347}"/>
      </w:docPartPr>
      <w:docPartBody>
        <w:p w:rsidR="00582113" w:rsidRDefault="006267EF">
          <w:pPr>
            <w:pStyle w:val="21BFD654044045E08F0D1E0DA9D130BB"/>
          </w:pPr>
          <w:r>
            <w:t>Author Note</w:t>
          </w:r>
        </w:p>
      </w:docPartBody>
    </w:docPart>
    <w:docPart>
      <w:docPartPr>
        <w:name w:val="1AC262A30EF64236BDCC15E689758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292BF-9ABF-400F-B7BD-9FF7A9E808E8}"/>
      </w:docPartPr>
      <w:docPartBody>
        <w:p w:rsidR="00582113" w:rsidRDefault="006267EF">
          <w:pPr>
            <w:pStyle w:val="1AC262A30EF64236BDCC15E6897584BE"/>
          </w:pPr>
          <w:r>
            <w:t>[Include any grant/funding information and a complete correspondence address.]</w:t>
          </w:r>
        </w:p>
      </w:docPartBody>
    </w:docPart>
    <w:docPart>
      <w:docPartPr>
        <w:name w:val="B249914E3950472E82ED398927282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1121C-5A94-4795-9FA8-D905410E6233}"/>
      </w:docPartPr>
      <w:docPartBody>
        <w:p w:rsidR="00582113" w:rsidRDefault="006267EF">
          <w:pPr>
            <w:pStyle w:val="B249914E3950472E82ED39892728230C"/>
          </w:pPr>
          <w:r>
            <w:t>Abstract</w:t>
          </w:r>
        </w:p>
      </w:docPartBody>
    </w:docPart>
    <w:docPart>
      <w:docPartPr>
        <w:name w:val="EDFA920403784F64874BFE86E4576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79F92-ECC4-4F5D-9FE5-35A847EFD265}"/>
      </w:docPartPr>
      <w:docPartBody>
        <w:p w:rsidR="00582113" w:rsidRDefault="006267EF">
          <w:pPr>
            <w:pStyle w:val="EDFA920403784F64874BFE86E4576D81"/>
          </w:pPr>
          <w:r>
            <w:t>[Click here to add keywords.]</w:t>
          </w:r>
        </w:p>
      </w:docPartBody>
    </w:docPart>
    <w:docPart>
      <w:docPartPr>
        <w:name w:val="86FE1331D0184387B4C7E75668C61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FAE61-CE7D-4D92-9CD8-3591EE43FE90}"/>
      </w:docPartPr>
      <w:docPartBody>
        <w:p w:rsidR="00582113" w:rsidRDefault="006267EF">
          <w:pPr>
            <w:pStyle w:val="86FE1331D0184387B4C7E75668C61CD8"/>
          </w:pPr>
          <w:r>
            <w:t>Footnotes</w:t>
          </w:r>
        </w:p>
      </w:docPartBody>
    </w:docPart>
    <w:docPart>
      <w:docPartPr>
        <w:name w:val="9836FB1B0D9F44D9A97B5C8BF529D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8E26D-F83F-46C5-8AD1-973312EF30BF}"/>
      </w:docPartPr>
      <w:docPartBody>
        <w:p w:rsidR="00582113" w:rsidRDefault="006267EF">
          <w:pPr>
            <w:pStyle w:val="9836FB1B0D9F44D9A97B5C8BF529D840"/>
          </w:pPr>
          <w:r>
            <w:t xml:space="preserve">[Add footnotes, if any, on their own page following references.  For APA formatting requirements, it’s easy to just type your own footnote references and notes.  To format a footnote reference, select the number and then, on the Home tab, in the Styles gallery, click Footnote Reference.  The body of a footnote, such as this example, uses the Normal text style.  </w:t>
          </w:r>
          <w:r>
            <w:rPr>
              <w:rStyle w:val="nfase"/>
            </w:rPr>
            <w:t>(Note:  If you delete this sample footnote, don’t forget to delete its in-text reference as well.  That’s at the end of the sample Heading 2 paragraph on the first page of body content in this template.)</w:t>
          </w:r>
          <w:r>
            <w:t>]</w:t>
          </w:r>
        </w:p>
      </w:docPartBody>
    </w:docPart>
    <w:docPart>
      <w:docPartPr>
        <w:name w:val="3D6AA594FB2A4CD78C6E3F1DC1C9C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BE57-FA2E-4185-99BD-BD3D70CBFFF5}"/>
      </w:docPartPr>
      <w:docPartBody>
        <w:p w:rsidR="00582113" w:rsidRDefault="006267EF">
          <w:pPr>
            <w:pStyle w:val="3D6AA594FB2A4CD78C6E3F1DC1C9C78A"/>
          </w:pPr>
          <w:r w:rsidRPr="005D3A03">
            <w:t>Figures title:</w:t>
          </w:r>
        </w:p>
      </w:docPartBody>
    </w:docPart>
    <w:docPart>
      <w:docPartPr>
        <w:name w:val="80B9F98117564F2089A633EAA6B0C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49CAA-35BD-4A99-BFE7-77C924988822}"/>
      </w:docPartPr>
      <w:docPartBody>
        <w:p w:rsidR="00582113" w:rsidRDefault="006267EF">
          <w:pPr>
            <w:pStyle w:val="80B9F98117564F2089A633EAA6B0CFFF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F"/>
    <w:rsid w:val="00582113"/>
    <w:rsid w:val="006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A79DF48F84841BDBB91BE6341E917AA">
    <w:name w:val="5A79DF48F84841BDBB91BE6341E917AA"/>
  </w:style>
  <w:style w:type="paragraph" w:customStyle="1" w:styleId="55731D024A0F45B19CCE14D7C137814E">
    <w:name w:val="55731D024A0F45B19CCE14D7C137814E"/>
  </w:style>
  <w:style w:type="paragraph" w:customStyle="1" w:styleId="E92C3A0820B24F5CB060874561867764">
    <w:name w:val="E92C3A0820B24F5CB060874561867764"/>
  </w:style>
  <w:style w:type="paragraph" w:customStyle="1" w:styleId="21BFD654044045E08F0D1E0DA9D130BB">
    <w:name w:val="21BFD654044045E08F0D1E0DA9D130BB"/>
  </w:style>
  <w:style w:type="paragraph" w:customStyle="1" w:styleId="1AC262A30EF64236BDCC15E6897584BE">
    <w:name w:val="1AC262A30EF64236BDCC15E6897584BE"/>
  </w:style>
  <w:style w:type="paragraph" w:customStyle="1" w:styleId="B249914E3950472E82ED39892728230C">
    <w:name w:val="B249914E3950472E82ED39892728230C"/>
  </w:style>
  <w:style w:type="character" w:styleId="nfase">
    <w:name w:val="Emphasis"/>
    <w:basedOn w:val="Tipodeletrapredefinidodopargrafo"/>
    <w:uiPriority w:val="4"/>
    <w:unhideWhenUsed/>
    <w:qFormat/>
    <w:rPr>
      <w:i/>
      <w:iCs/>
    </w:rPr>
  </w:style>
  <w:style w:type="paragraph" w:customStyle="1" w:styleId="C1E26B3B8F004258823F9EBF0E755399">
    <w:name w:val="C1E26B3B8F004258823F9EBF0E755399"/>
  </w:style>
  <w:style w:type="paragraph" w:customStyle="1" w:styleId="EDFA920403784F64874BFE86E4576D81">
    <w:name w:val="EDFA920403784F64874BFE86E4576D81"/>
  </w:style>
  <w:style w:type="paragraph" w:customStyle="1" w:styleId="D6CE91EAEEAA422292EA73E7D8A12927">
    <w:name w:val="D6CE91EAEEAA422292EA73E7D8A12927"/>
  </w:style>
  <w:style w:type="paragraph" w:customStyle="1" w:styleId="81FE26652096442599812AF15068D913">
    <w:name w:val="81FE26652096442599812AF15068D913"/>
  </w:style>
  <w:style w:type="paragraph" w:customStyle="1" w:styleId="8502FECDF26541C3986E30578AD4204D">
    <w:name w:val="8502FECDF26541C3986E30578AD4204D"/>
  </w:style>
  <w:style w:type="paragraph" w:customStyle="1" w:styleId="8C27DA773CB84865AA194AF682676318">
    <w:name w:val="8C27DA773CB84865AA194AF682676318"/>
  </w:style>
  <w:style w:type="paragraph" w:customStyle="1" w:styleId="9CFBE3C7C64C4124B3CED1C440CE7691">
    <w:name w:val="9CFBE3C7C64C4124B3CED1C440CE7691"/>
  </w:style>
  <w:style w:type="paragraph" w:customStyle="1" w:styleId="C65C116F6FBF4726AC10B76FB5B0297A">
    <w:name w:val="C65C116F6FBF4726AC10B76FB5B0297A"/>
  </w:style>
  <w:style w:type="paragraph" w:customStyle="1" w:styleId="76910CF9F41D4D3E91FBF46895BB9A1D">
    <w:name w:val="76910CF9F41D4D3E91FBF46895BB9A1D"/>
  </w:style>
  <w:style w:type="paragraph" w:customStyle="1" w:styleId="C95FF65D9CE94C9E8F4AD00CAEA5042E">
    <w:name w:val="C95FF65D9CE94C9E8F4AD00CAEA5042E"/>
  </w:style>
  <w:style w:type="paragraph" w:customStyle="1" w:styleId="B1892AF4137642E0B81752516DAC02F8">
    <w:name w:val="B1892AF4137642E0B81752516DAC02F8"/>
  </w:style>
  <w:style w:type="paragraph" w:customStyle="1" w:styleId="BE40A386B6B74D03AA779EBA29B15D76">
    <w:name w:val="BE40A386B6B74D03AA779EBA29B15D76"/>
  </w:style>
  <w:style w:type="paragraph" w:customStyle="1" w:styleId="A4270F0F8C5C4CD8A0AE813A73ABE3BC">
    <w:name w:val="A4270F0F8C5C4CD8A0AE813A73ABE3BC"/>
  </w:style>
  <w:style w:type="paragraph" w:customStyle="1" w:styleId="E5225D48E169450FB7B872304943B72C">
    <w:name w:val="E5225D48E169450FB7B872304943B72C"/>
  </w:style>
  <w:style w:type="paragraph" w:customStyle="1" w:styleId="B264981692294A6A83292438A68C0D64">
    <w:name w:val="B264981692294A6A83292438A68C0D64"/>
  </w:style>
  <w:style w:type="paragraph" w:customStyle="1" w:styleId="D72DC6E9FF9B435391C377F4519F227F">
    <w:name w:val="D72DC6E9FF9B435391C377F4519F227F"/>
  </w:style>
  <w:style w:type="paragraph" w:customStyle="1" w:styleId="86FE1331D0184387B4C7E75668C61CD8">
    <w:name w:val="86FE1331D0184387B4C7E75668C61CD8"/>
  </w:style>
  <w:style w:type="paragraph" w:customStyle="1" w:styleId="9836FB1B0D9F44D9A97B5C8BF529D840">
    <w:name w:val="9836FB1B0D9F44D9A97B5C8BF529D840"/>
  </w:style>
  <w:style w:type="paragraph" w:customStyle="1" w:styleId="580C55B6EE5D471CBDEAD575F0D1EC2B">
    <w:name w:val="580C55B6EE5D471CBDEAD575F0D1EC2B"/>
  </w:style>
  <w:style w:type="paragraph" w:customStyle="1" w:styleId="8FA7D1ACF5F142E1BA41ACBF0CB40F6B">
    <w:name w:val="8FA7D1ACF5F142E1BA41ACBF0CB40F6B"/>
  </w:style>
  <w:style w:type="paragraph" w:customStyle="1" w:styleId="ADB07329637044FEB5F691B169DDC0B2">
    <w:name w:val="ADB07329637044FEB5F691B169DDC0B2"/>
  </w:style>
  <w:style w:type="paragraph" w:customStyle="1" w:styleId="960FE5E2049045CE9B9A283D6C09BAEF">
    <w:name w:val="960FE5E2049045CE9B9A283D6C09BAEF"/>
  </w:style>
  <w:style w:type="paragraph" w:customStyle="1" w:styleId="1FFBCAEC103F466CBF9E41CDC0F88DEC">
    <w:name w:val="1FFBCAEC103F466CBF9E41CDC0F88DEC"/>
  </w:style>
  <w:style w:type="paragraph" w:customStyle="1" w:styleId="7716DD8E9D79435DB8FA3ED9A8C6FE61">
    <w:name w:val="7716DD8E9D79435DB8FA3ED9A8C6FE61"/>
  </w:style>
  <w:style w:type="paragraph" w:customStyle="1" w:styleId="90BDD8170A6F4E958085CE9F0C1FFBC2">
    <w:name w:val="90BDD8170A6F4E958085CE9F0C1FFBC2"/>
  </w:style>
  <w:style w:type="paragraph" w:customStyle="1" w:styleId="3CCC779D2B0B42BABB05398C22055F79">
    <w:name w:val="3CCC779D2B0B42BABB05398C22055F79"/>
  </w:style>
  <w:style w:type="paragraph" w:customStyle="1" w:styleId="F76DB6A2535C4B088F44833063887A6B">
    <w:name w:val="F76DB6A2535C4B088F44833063887A6B"/>
  </w:style>
  <w:style w:type="paragraph" w:customStyle="1" w:styleId="094C3B6EC08F4B9B975CB2171A9FA49F">
    <w:name w:val="094C3B6EC08F4B9B975CB2171A9FA49F"/>
  </w:style>
  <w:style w:type="paragraph" w:customStyle="1" w:styleId="DF846864A35C4D788165A2B1A093527B">
    <w:name w:val="DF846864A35C4D788165A2B1A093527B"/>
  </w:style>
  <w:style w:type="paragraph" w:customStyle="1" w:styleId="97D8ED4BF04149C3B20E207A7B7E8F26">
    <w:name w:val="97D8ED4BF04149C3B20E207A7B7E8F26"/>
  </w:style>
  <w:style w:type="paragraph" w:customStyle="1" w:styleId="26B9CE6EDF42472F826CA83E93698766">
    <w:name w:val="26B9CE6EDF42472F826CA83E93698766"/>
  </w:style>
  <w:style w:type="paragraph" w:customStyle="1" w:styleId="F483C4B56BCD4048A9E077B2B3390ADB">
    <w:name w:val="F483C4B56BCD4048A9E077B2B3390ADB"/>
  </w:style>
  <w:style w:type="paragraph" w:customStyle="1" w:styleId="19E2A2DAEE914B35B94C8C7C4229F85F">
    <w:name w:val="19E2A2DAEE914B35B94C8C7C4229F85F"/>
  </w:style>
  <w:style w:type="paragraph" w:customStyle="1" w:styleId="D70662787B7A44F69E5227ED254D5E78">
    <w:name w:val="D70662787B7A44F69E5227ED254D5E78"/>
  </w:style>
  <w:style w:type="paragraph" w:customStyle="1" w:styleId="CDA8254552754674B2153F17913A9F17">
    <w:name w:val="CDA8254552754674B2153F17913A9F17"/>
  </w:style>
  <w:style w:type="paragraph" w:customStyle="1" w:styleId="9A3897FCB47943FE9035C781C6FD5F12">
    <w:name w:val="9A3897FCB47943FE9035C781C6FD5F12"/>
  </w:style>
  <w:style w:type="paragraph" w:customStyle="1" w:styleId="7E5D7D6F024D4F9CA137C55D8D5140E2">
    <w:name w:val="7E5D7D6F024D4F9CA137C55D8D5140E2"/>
  </w:style>
  <w:style w:type="paragraph" w:customStyle="1" w:styleId="9C4AE44195684416AE4AD20445509E3F">
    <w:name w:val="9C4AE44195684416AE4AD20445509E3F"/>
  </w:style>
  <w:style w:type="paragraph" w:customStyle="1" w:styleId="D5647D27E2534012BE307666F624452F">
    <w:name w:val="D5647D27E2534012BE307666F624452F"/>
  </w:style>
  <w:style w:type="paragraph" w:customStyle="1" w:styleId="DADB452964BB4409BCA28444AF58235F">
    <w:name w:val="DADB452964BB4409BCA28444AF58235F"/>
  </w:style>
  <w:style w:type="paragraph" w:customStyle="1" w:styleId="CD07439495464E1482BF0DECF44B5159">
    <w:name w:val="CD07439495464E1482BF0DECF44B5159"/>
  </w:style>
  <w:style w:type="paragraph" w:customStyle="1" w:styleId="8712C81B69794E88984793CF43F62F71">
    <w:name w:val="8712C81B69794E88984793CF43F62F71"/>
  </w:style>
  <w:style w:type="paragraph" w:customStyle="1" w:styleId="21C7840F17AF40DB985A22DE6CF8E057">
    <w:name w:val="21C7840F17AF40DB985A22DE6CF8E057"/>
  </w:style>
  <w:style w:type="paragraph" w:customStyle="1" w:styleId="4EFBF9D3F52C45068DF2DB272FB80295">
    <w:name w:val="4EFBF9D3F52C45068DF2DB272FB80295"/>
  </w:style>
  <w:style w:type="paragraph" w:customStyle="1" w:styleId="A74150D7670F48C2A222DAA41DEA8154">
    <w:name w:val="A74150D7670F48C2A222DAA41DEA8154"/>
  </w:style>
  <w:style w:type="paragraph" w:customStyle="1" w:styleId="4963353CB99D4CA9AF82676EC231D1C9">
    <w:name w:val="4963353CB99D4CA9AF82676EC231D1C9"/>
  </w:style>
  <w:style w:type="paragraph" w:customStyle="1" w:styleId="778FB9EFCED748C985C116B2ACB5D8C3">
    <w:name w:val="778FB9EFCED748C985C116B2ACB5D8C3"/>
  </w:style>
  <w:style w:type="paragraph" w:customStyle="1" w:styleId="BBE8CF6448DB4829BCD926CEF587A11E">
    <w:name w:val="BBE8CF6448DB4829BCD926CEF587A11E"/>
  </w:style>
  <w:style w:type="paragraph" w:customStyle="1" w:styleId="B7CC3E0873DD450C95CFEFF248E7D00C">
    <w:name w:val="B7CC3E0873DD450C95CFEFF248E7D00C"/>
  </w:style>
  <w:style w:type="paragraph" w:customStyle="1" w:styleId="A45051136AA54419BFF85D738197AB33">
    <w:name w:val="A45051136AA54419BFF85D738197AB33"/>
  </w:style>
  <w:style w:type="paragraph" w:customStyle="1" w:styleId="047AC7B874A64D86BB2E25978A20218B">
    <w:name w:val="047AC7B874A64D86BB2E25978A20218B"/>
  </w:style>
  <w:style w:type="paragraph" w:customStyle="1" w:styleId="E14B8BA02F1B49B7B7AFFC1E70810306">
    <w:name w:val="E14B8BA02F1B49B7B7AFFC1E70810306"/>
  </w:style>
  <w:style w:type="paragraph" w:customStyle="1" w:styleId="B181E24DB9A247FDB9E786C7D624586C">
    <w:name w:val="B181E24DB9A247FDB9E786C7D624586C"/>
  </w:style>
  <w:style w:type="paragraph" w:customStyle="1" w:styleId="439EF419430445E5B739270AA84500FB">
    <w:name w:val="439EF419430445E5B739270AA84500FB"/>
  </w:style>
  <w:style w:type="paragraph" w:customStyle="1" w:styleId="559665115B86497DB6C1F6823BEBBEB3">
    <w:name w:val="559665115B86497DB6C1F6823BEBBEB3"/>
  </w:style>
  <w:style w:type="paragraph" w:customStyle="1" w:styleId="3D6AA594FB2A4CD78C6E3F1DC1C9C78A">
    <w:name w:val="3D6AA594FB2A4CD78C6E3F1DC1C9C78A"/>
  </w:style>
  <w:style w:type="paragraph" w:customStyle="1" w:styleId="80B9F98117564F2089A633EAA6B0CFFF">
    <w:name w:val="80B9F98117564F2089A633EAA6B0C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BD3B950-B7F9-4CBB-A624-2594A596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tf03982351.dotx</Template>
  <TotalTime>15</TotalTime>
  <Pages>4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 Oliveira</cp:lastModifiedBy>
  <cp:revision>2</cp:revision>
  <dcterms:created xsi:type="dcterms:W3CDTF">2019-09-19T15:26:00Z</dcterms:created>
  <dcterms:modified xsi:type="dcterms:W3CDTF">2019-09-19T18:43:00Z</dcterms:modified>
</cp:coreProperties>
</file>